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94" w:rsidRPr="007F4279" w:rsidRDefault="00760094" w:rsidP="00107D39">
      <w:pPr>
        <w:jc w:val="center"/>
        <w:rPr>
          <w:rFonts w:ascii="Arial" w:eastAsia="微软雅黑" w:hAnsi="Arial" w:cs="Arial"/>
        </w:rPr>
      </w:pPr>
      <w:r w:rsidRPr="00C027AF">
        <w:rPr>
          <w:rFonts w:ascii="Arial" w:eastAsia="微软雅黑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http://bbs.actoys.net/images/new/logo.jpg" style="width:106.5pt;height:46.5pt;visibility:visible">
            <v:imagedata r:id="rId7" o:title=""/>
          </v:shape>
        </w:pict>
      </w:r>
    </w:p>
    <w:p w:rsidR="00760094" w:rsidRPr="007F4279" w:rsidRDefault="00760094" w:rsidP="00107D39">
      <w:pPr>
        <w:jc w:val="center"/>
        <w:rPr>
          <w:rFonts w:ascii="Arial" w:eastAsia="微软雅黑" w:hAnsi="Arial" w:cs="Arial"/>
        </w:rPr>
      </w:pPr>
      <w:r w:rsidRPr="007F4279">
        <w:rPr>
          <w:rFonts w:ascii="Arial" w:eastAsia="微软雅黑" w:hAnsi="Arial" w:cs="Arial"/>
          <w:b/>
          <w:sz w:val="32"/>
          <w:szCs w:val="32"/>
        </w:rPr>
        <w:t xml:space="preserve">ACTOYS </w:t>
      </w:r>
      <w:r w:rsidRPr="007F4279">
        <w:rPr>
          <w:rFonts w:ascii="Arial" w:eastAsia="微软雅黑" w:hAnsi="Arial" w:cs="Arial" w:hint="eastAsia"/>
          <w:b/>
          <w:sz w:val="32"/>
          <w:szCs w:val="32"/>
        </w:rPr>
        <w:t>五一海龙动漫市集</w:t>
      </w:r>
    </w:p>
    <w:p w:rsidR="00760094" w:rsidRPr="007F4279" w:rsidRDefault="00760094" w:rsidP="00107D39">
      <w:pPr>
        <w:jc w:val="center"/>
        <w:rPr>
          <w:rFonts w:ascii="Arial" w:eastAsia="微软雅黑" w:hAnsi="Arial" w:cs="Arial"/>
          <w:b/>
          <w:sz w:val="48"/>
          <w:szCs w:val="48"/>
        </w:rPr>
      </w:pPr>
      <w:r>
        <w:rPr>
          <w:rFonts w:ascii="Arial" w:eastAsia="微软雅黑" w:hAnsi="Arial" w:cs="Arial" w:hint="eastAsia"/>
          <w:b/>
          <w:sz w:val="48"/>
          <w:szCs w:val="48"/>
        </w:rPr>
        <w:t>迷友</w:t>
      </w:r>
      <w:r w:rsidRPr="007F4279">
        <w:rPr>
          <w:rFonts w:ascii="Arial" w:eastAsia="微软雅黑" w:hAnsi="Arial" w:cs="Arial" w:hint="eastAsia"/>
          <w:b/>
          <w:sz w:val="48"/>
          <w:szCs w:val="48"/>
        </w:rPr>
        <w:t>申请表</w:t>
      </w:r>
    </w:p>
    <w:p w:rsidR="00760094" w:rsidRPr="007F4279" w:rsidRDefault="00760094" w:rsidP="00350CCF">
      <w:pPr>
        <w:spacing w:line="360" w:lineRule="exact"/>
        <w:ind w:leftChars="-405" w:left="31680" w:firstLineChars="50" w:firstLine="31680"/>
        <w:rPr>
          <w:rFonts w:ascii="Arial" w:eastAsia="微软雅黑" w:hAnsi="Arial" w:cs="Arial"/>
          <w:szCs w:val="21"/>
        </w:rPr>
      </w:pPr>
      <w:r w:rsidRPr="007F4279">
        <w:rPr>
          <w:rFonts w:ascii="Arial" w:eastAsia="微软雅黑" w:hAnsi="Arial" w:cs="Arial" w:hint="eastAsia"/>
        </w:rPr>
        <w:t>活动时间：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4"/>
          <w:attr w:name="Year" w:val="2013"/>
        </w:smartTagPr>
        <w:r w:rsidRPr="007F4279">
          <w:rPr>
            <w:rFonts w:ascii="Arial" w:eastAsia="微软雅黑" w:hAnsi="Arial" w:cs="Arial"/>
            <w:szCs w:val="21"/>
          </w:rPr>
          <w:t>2013</w:t>
        </w:r>
        <w:r w:rsidRPr="007F4279">
          <w:rPr>
            <w:rFonts w:ascii="Arial" w:eastAsia="微软雅黑" w:hAnsi="Arial" w:cs="Arial" w:hint="eastAsia"/>
            <w:szCs w:val="21"/>
          </w:rPr>
          <w:t>年</w:t>
        </w:r>
        <w:r w:rsidRPr="007F4279">
          <w:rPr>
            <w:rFonts w:ascii="Arial" w:eastAsia="微软雅黑" w:hAnsi="Arial" w:cs="Arial"/>
            <w:szCs w:val="21"/>
          </w:rPr>
          <w:t>4</w:t>
        </w:r>
        <w:r w:rsidRPr="007F4279">
          <w:rPr>
            <w:rFonts w:ascii="Arial" w:eastAsia="微软雅黑" w:hAnsi="Arial" w:cs="Arial" w:hint="eastAsia"/>
            <w:szCs w:val="21"/>
          </w:rPr>
          <w:t>月</w:t>
        </w:r>
        <w:r w:rsidRPr="007F4279">
          <w:rPr>
            <w:rFonts w:ascii="Arial" w:eastAsia="微软雅黑" w:hAnsi="Arial" w:cs="Arial"/>
            <w:szCs w:val="21"/>
          </w:rPr>
          <w:t>29</w:t>
        </w:r>
        <w:r w:rsidRPr="007F4279">
          <w:rPr>
            <w:rFonts w:ascii="Arial" w:eastAsia="微软雅黑" w:hAnsi="Arial" w:cs="Arial" w:hint="eastAsia"/>
            <w:szCs w:val="21"/>
          </w:rPr>
          <w:t>日</w:t>
        </w:r>
      </w:smartTag>
      <w:r w:rsidRPr="007F4279">
        <w:rPr>
          <w:rFonts w:ascii="Arial" w:eastAsia="微软雅黑" w:hAnsi="Arial" w:cs="Arial"/>
          <w:szCs w:val="21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3"/>
        </w:smartTagPr>
        <w:r w:rsidRPr="007F4279">
          <w:rPr>
            <w:rFonts w:ascii="Arial" w:eastAsia="微软雅黑" w:hAnsi="Arial" w:cs="Arial"/>
            <w:szCs w:val="21"/>
          </w:rPr>
          <w:t>2013</w:t>
        </w:r>
        <w:r w:rsidRPr="007F4279">
          <w:rPr>
            <w:rFonts w:ascii="Arial" w:eastAsia="微软雅黑" w:hAnsi="Arial" w:cs="Arial" w:hint="eastAsia"/>
            <w:szCs w:val="21"/>
          </w:rPr>
          <w:t>年</w:t>
        </w:r>
        <w:r w:rsidRPr="007F4279">
          <w:rPr>
            <w:rFonts w:ascii="Arial" w:eastAsia="微软雅黑" w:hAnsi="Arial" w:cs="Arial"/>
            <w:szCs w:val="21"/>
          </w:rPr>
          <w:t>5</w:t>
        </w:r>
        <w:r w:rsidRPr="007F4279">
          <w:rPr>
            <w:rFonts w:ascii="Arial" w:eastAsia="微软雅黑" w:hAnsi="Arial" w:cs="Arial" w:hint="eastAsia"/>
            <w:szCs w:val="21"/>
          </w:rPr>
          <w:t>月</w:t>
        </w:r>
        <w:r w:rsidRPr="007F4279">
          <w:rPr>
            <w:rFonts w:ascii="Arial" w:eastAsia="微软雅黑" w:hAnsi="Arial" w:cs="Arial"/>
            <w:szCs w:val="21"/>
          </w:rPr>
          <w:t>1</w:t>
        </w:r>
        <w:r w:rsidRPr="007F4279">
          <w:rPr>
            <w:rFonts w:ascii="Arial" w:eastAsia="微软雅黑" w:hAnsi="Arial" w:cs="Arial" w:hint="eastAsia"/>
            <w:szCs w:val="21"/>
          </w:rPr>
          <w:t>日</w:t>
        </w:r>
      </w:smartTag>
    </w:p>
    <w:p w:rsidR="00760094" w:rsidRPr="007F4279" w:rsidRDefault="00760094" w:rsidP="00350CCF">
      <w:pPr>
        <w:spacing w:line="360" w:lineRule="exact"/>
        <w:ind w:leftChars="-405" w:left="31680" w:firstLineChars="50" w:firstLine="31680"/>
        <w:rPr>
          <w:rFonts w:ascii="Arial" w:eastAsia="微软雅黑" w:hAnsi="Arial" w:cs="Arial"/>
          <w:szCs w:val="21"/>
        </w:rPr>
      </w:pPr>
      <w:r w:rsidRPr="007F4279">
        <w:rPr>
          <w:rFonts w:ascii="Arial" w:eastAsia="微软雅黑" w:hAnsi="Arial" w:cs="Arial" w:hint="eastAsia"/>
          <w:szCs w:val="21"/>
        </w:rPr>
        <w:t>活动地点：</w:t>
      </w:r>
      <w:r>
        <w:rPr>
          <w:rFonts w:ascii="Arial" w:eastAsia="微软雅黑" w:hAnsi="Arial" w:cs="Arial" w:hint="eastAsia"/>
          <w:szCs w:val="21"/>
        </w:rPr>
        <w:t>北京</w:t>
      </w:r>
      <w:r w:rsidRPr="007F4279">
        <w:rPr>
          <w:rFonts w:ascii="Arial" w:eastAsia="微软雅黑" w:hAnsi="Arial" w:cs="Arial" w:hint="eastAsia"/>
          <w:szCs w:val="21"/>
        </w:rPr>
        <w:t>海龙电子城二层</w:t>
      </w:r>
    </w:p>
    <w:tbl>
      <w:tblPr>
        <w:tblW w:w="98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3611"/>
        <w:gridCol w:w="1800"/>
        <w:gridCol w:w="3005"/>
        <w:gridCol w:w="16"/>
      </w:tblGrid>
      <w:tr w:rsidR="00760094" w:rsidRPr="00C027AF" w:rsidTr="00834D06">
        <w:trPr>
          <w:cantSplit/>
          <w:trHeight w:val="461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0094" w:rsidRPr="00834D06" w:rsidRDefault="00760094" w:rsidP="001F4B03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  <w:r w:rsidRPr="00834D06">
              <w:rPr>
                <w:rFonts w:ascii="Arial" w:eastAsia="微软雅黑" w:hAnsi="Arial" w:cs="Arial" w:hint="eastAsia"/>
                <w:sz w:val="24"/>
                <w:szCs w:val="24"/>
              </w:rPr>
              <w:t>申请人姓名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0094" w:rsidRPr="00834D06" w:rsidRDefault="00760094" w:rsidP="00B95B22">
            <w:pPr>
              <w:rPr>
                <w:rFonts w:ascii="Arial" w:eastAsia="微软雅黑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0094" w:rsidRPr="00834D06" w:rsidRDefault="00760094" w:rsidP="00F80006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  <w:r w:rsidRPr="00834D06">
              <w:rPr>
                <w:rFonts w:ascii="Arial" w:eastAsia="微软雅黑" w:hAnsi="Arial" w:cs="Arial"/>
                <w:sz w:val="24"/>
                <w:szCs w:val="24"/>
              </w:rPr>
              <w:t>AC</w:t>
            </w:r>
            <w:r w:rsidRPr="00834D06">
              <w:rPr>
                <w:rFonts w:ascii="Arial" w:eastAsia="微软雅黑" w:hAnsi="Arial" w:cs="Arial" w:hint="eastAsia"/>
                <w:sz w:val="24"/>
                <w:szCs w:val="24"/>
              </w:rPr>
              <w:t>注册用户名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0094" w:rsidRPr="00834D06" w:rsidRDefault="00760094" w:rsidP="00B95B22">
            <w:pPr>
              <w:rPr>
                <w:rFonts w:ascii="Arial" w:eastAsia="微软雅黑" w:hAnsi="Arial" w:cs="Arial"/>
                <w:sz w:val="24"/>
                <w:szCs w:val="24"/>
              </w:rPr>
            </w:pPr>
          </w:p>
        </w:tc>
      </w:tr>
      <w:tr w:rsidR="00760094" w:rsidRPr="00C027AF" w:rsidTr="00834D06">
        <w:trPr>
          <w:cantSplit/>
          <w:trHeight w:val="527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0094" w:rsidRPr="00834D06" w:rsidRDefault="00760094" w:rsidP="00B95B22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  <w:r w:rsidRPr="00834D06">
              <w:rPr>
                <w:rFonts w:ascii="Arial" w:eastAsia="微软雅黑" w:hAnsi="Arial" w:cs="Arial" w:hint="eastAsia"/>
                <w:sz w:val="24"/>
                <w:szCs w:val="24"/>
              </w:rPr>
              <w:t>地址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94" w:rsidRPr="00834D06" w:rsidRDefault="00760094" w:rsidP="00B95B22">
            <w:pPr>
              <w:rPr>
                <w:rFonts w:ascii="Arial" w:eastAsia="微软雅黑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94" w:rsidRPr="00834D06" w:rsidRDefault="00760094" w:rsidP="00F80006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  <w:r w:rsidRPr="00834D06">
              <w:rPr>
                <w:rFonts w:ascii="Arial" w:eastAsia="微软雅黑" w:hAnsi="Arial" w:cs="Arial" w:hint="eastAsia"/>
                <w:sz w:val="24"/>
                <w:szCs w:val="24"/>
              </w:rPr>
              <w:t>淘宝旺旺名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0094" w:rsidRPr="00834D06" w:rsidRDefault="00760094" w:rsidP="00B95B22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</w:p>
        </w:tc>
      </w:tr>
      <w:tr w:rsidR="00760094" w:rsidRPr="00C027AF" w:rsidTr="00834D06">
        <w:trPr>
          <w:trHeight w:val="4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94" w:rsidRPr="00834D06" w:rsidRDefault="00760094" w:rsidP="00107D39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  <w:r w:rsidRPr="00834D06">
              <w:rPr>
                <w:rFonts w:ascii="Arial" w:eastAsia="微软雅黑" w:hAnsi="Arial" w:cs="Arial" w:hint="eastAsia"/>
                <w:sz w:val="24"/>
                <w:szCs w:val="24"/>
              </w:rPr>
              <w:t>身份证号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94" w:rsidRPr="00834D06" w:rsidRDefault="00760094" w:rsidP="00B95B22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94" w:rsidRPr="00834D06" w:rsidRDefault="00760094" w:rsidP="00F80006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  <w:r w:rsidRPr="00834D06">
              <w:rPr>
                <w:rFonts w:ascii="Arial" w:eastAsia="微软雅黑" w:hAnsi="Arial" w:cs="Arial" w:hint="eastAsia"/>
                <w:sz w:val="24"/>
                <w:szCs w:val="24"/>
              </w:rPr>
              <w:t>联系电话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094" w:rsidRPr="00834D06" w:rsidRDefault="00760094" w:rsidP="00B95B22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</w:p>
        </w:tc>
      </w:tr>
      <w:tr w:rsidR="00760094" w:rsidRPr="00C027AF" w:rsidTr="00834D06">
        <w:trPr>
          <w:trHeight w:val="4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94" w:rsidRPr="00834D06" w:rsidRDefault="00760094" w:rsidP="00107D39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  <w:r w:rsidRPr="00834D06">
              <w:rPr>
                <w:rFonts w:ascii="Arial" w:eastAsia="微软雅黑" w:hAnsi="Arial" w:cs="Arial"/>
                <w:sz w:val="24"/>
                <w:szCs w:val="24"/>
              </w:rPr>
              <w:t>E-MAIL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94" w:rsidRPr="00834D06" w:rsidRDefault="00760094" w:rsidP="00B95B22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94" w:rsidRPr="00834D06" w:rsidRDefault="00760094" w:rsidP="00F80006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  <w:r w:rsidRPr="00834D06">
              <w:rPr>
                <w:rFonts w:ascii="Arial" w:eastAsia="微软雅黑" w:hAnsi="Arial" w:cs="Arial" w:hint="eastAsia"/>
                <w:sz w:val="24"/>
                <w:szCs w:val="24"/>
              </w:rPr>
              <w:t>手机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094" w:rsidRPr="00834D06" w:rsidRDefault="00760094" w:rsidP="00B95B22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</w:p>
        </w:tc>
      </w:tr>
      <w:tr w:rsidR="00760094" w:rsidRPr="00C027AF" w:rsidTr="00834D06">
        <w:trPr>
          <w:trHeight w:val="4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94" w:rsidRPr="00834D06" w:rsidRDefault="00760094" w:rsidP="00B95B22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  <w:r w:rsidRPr="00834D06">
              <w:rPr>
                <w:rFonts w:ascii="Arial" w:eastAsia="微软雅黑" w:hAnsi="Arial" w:cs="Arial"/>
                <w:sz w:val="24"/>
                <w:szCs w:val="24"/>
              </w:rPr>
              <w:t>QQ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94" w:rsidRPr="00834D06" w:rsidRDefault="00760094" w:rsidP="00B95B22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94" w:rsidRPr="00834D06" w:rsidRDefault="00760094" w:rsidP="00F80006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sz w:val="24"/>
                <w:szCs w:val="24"/>
              </w:rPr>
              <w:t>传真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094" w:rsidRPr="00834D06" w:rsidRDefault="00760094" w:rsidP="00B95B22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</w:p>
        </w:tc>
      </w:tr>
      <w:tr w:rsidR="00760094" w:rsidRPr="00C027AF" w:rsidTr="00DE34A4">
        <w:trPr>
          <w:cantSplit/>
          <w:trHeight w:val="4036"/>
        </w:trPr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94" w:rsidRPr="00834D06" w:rsidRDefault="00760094" w:rsidP="00B95B22">
            <w:pPr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  <w:r w:rsidRPr="00834D06">
              <w:rPr>
                <w:rFonts w:ascii="Arial" w:eastAsia="微软雅黑" w:hAnsi="Arial" w:cs="Arial" w:hint="eastAsia"/>
                <w:sz w:val="24"/>
                <w:szCs w:val="24"/>
              </w:rPr>
              <w:t>所带产品</w:t>
            </w:r>
          </w:p>
        </w:tc>
        <w:tc>
          <w:tcPr>
            <w:tcW w:w="843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0094" w:rsidRPr="00834D06" w:rsidRDefault="00760094" w:rsidP="00107D39">
            <w:pPr>
              <w:rPr>
                <w:rFonts w:ascii="Arial" w:eastAsia="微软雅黑" w:hAnsi="Arial" w:cs="Arial"/>
                <w:sz w:val="24"/>
                <w:szCs w:val="24"/>
              </w:rPr>
            </w:pPr>
          </w:p>
        </w:tc>
      </w:tr>
      <w:tr w:rsidR="00760094" w:rsidRPr="00C027AF" w:rsidTr="001F4B03">
        <w:trPr>
          <w:gridAfter w:val="1"/>
          <w:wAfter w:w="16" w:type="dxa"/>
          <w:trHeight w:val="93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94" w:rsidRPr="00834D06" w:rsidRDefault="00760094" w:rsidP="000E6905">
            <w:pPr>
              <w:spacing w:line="400" w:lineRule="exact"/>
              <w:jc w:val="center"/>
              <w:rPr>
                <w:rFonts w:ascii="Arial" w:eastAsia="微软雅黑" w:hAnsi="Arial" w:cs="Arial"/>
                <w:sz w:val="24"/>
                <w:szCs w:val="24"/>
              </w:rPr>
            </w:pPr>
            <w:bookmarkStart w:id="0" w:name="_GoBack"/>
            <w:bookmarkEnd w:id="0"/>
            <w:r w:rsidRPr="00834D06">
              <w:rPr>
                <w:rFonts w:ascii="Arial" w:eastAsia="微软雅黑" w:hAnsi="Arial" w:cs="Arial" w:hint="eastAsia"/>
                <w:sz w:val="24"/>
                <w:szCs w:val="24"/>
              </w:rPr>
              <w:t>其他需求</w:t>
            </w:r>
          </w:p>
        </w:tc>
        <w:tc>
          <w:tcPr>
            <w:tcW w:w="8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094" w:rsidRPr="00834D06" w:rsidRDefault="00760094" w:rsidP="00760094">
            <w:pPr>
              <w:spacing w:line="400" w:lineRule="exact"/>
              <w:ind w:firstLineChars="100" w:firstLine="31680"/>
              <w:rPr>
                <w:rFonts w:ascii="Arial" w:eastAsia="微软雅黑" w:hAnsi="Arial" w:cs="Arial"/>
                <w:sz w:val="24"/>
                <w:szCs w:val="24"/>
              </w:rPr>
            </w:pPr>
          </w:p>
        </w:tc>
      </w:tr>
    </w:tbl>
    <w:p w:rsidR="00760094" w:rsidRPr="007F4279" w:rsidRDefault="00760094" w:rsidP="007F4279">
      <w:pPr>
        <w:spacing w:line="320" w:lineRule="exact"/>
        <w:rPr>
          <w:rFonts w:ascii="Arial" w:eastAsia="微软雅黑" w:hAnsi="Arial" w:cs="Arial"/>
        </w:rPr>
      </w:pPr>
    </w:p>
    <w:p w:rsidR="00760094" w:rsidRDefault="00760094" w:rsidP="00350CCF">
      <w:pPr>
        <w:spacing w:line="320" w:lineRule="exact"/>
        <w:ind w:leftChars="-337" w:left="31680"/>
        <w:rPr>
          <w:rFonts w:ascii="Arial" w:eastAsia="微软雅黑" w:hAnsi="Arial" w:cs="Arial"/>
          <w:b/>
          <w:sz w:val="32"/>
          <w:szCs w:val="32"/>
        </w:rPr>
      </w:pPr>
      <w:r w:rsidRPr="007F4279">
        <w:rPr>
          <w:rFonts w:ascii="Arial" w:eastAsia="微软雅黑" w:hAnsi="Arial" w:cs="Arial" w:hint="eastAsia"/>
          <w:sz w:val="24"/>
        </w:rPr>
        <w:t>申请人：</w:t>
      </w:r>
      <w:r w:rsidRPr="007F4279">
        <w:rPr>
          <w:rFonts w:ascii="Arial" w:eastAsia="微软雅黑" w:hAnsi="Arial" w:cs="Arial"/>
          <w:sz w:val="24"/>
        </w:rPr>
        <w:t>(</w:t>
      </w:r>
      <w:r w:rsidRPr="007F4279">
        <w:rPr>
          <w:rFonts w:ascii="Arial" w:eastAsia="微软雅黑" w:hAnsi="Arial" w:cs="Arial" w:hint="eastAsia"/>
          <w:sz w:val="24"/>
        </w:rPr>
        <w:t>签章</w:t>
      </w:r>
      <w:r w:rsidRPr="007F4279">
        <w:rPr>
          <w:rFonts w:ascii="Arial" w:eastAsia="微软雅黑" w:hAnsi="Arial" w:cs="Arial"/>
          <w:sz w:val="24"/>
        </w:rPr>
        <w:t xml:space="preserve">) </w:t>
      </w:r>
    </w:p>
    <w:p w:rsidR="00760094" w:rsidRPr="007F4279" w:rsidRDefault="00760094" w:rsidP="00350CCF">
      <w:pPr>
        <w:spacing w:line="320" w:lineRule="exact"/>
        <w:ind w:leftChars="-337" w:left="31680"/>
        <w:rPr>
          <w:rFonts w:ascii="Arial" w:eastAsia="微软雅黑" w:hAnsi="Arial" w:cs="Arial"/>
          <w:sz w:val="24"/>
        </w:rPr>
      </w:pPr>
    </w:p>
    <w:p w:rsidR="00760094" w:rsidRDefault="00760094" w:rsidP="00CD591E">
      <w:pPr>
        <w:spacing w:line="320" w:lineRule="exact"/>
        <w:rPr>
          <w:rFonts w:ascii="Arial" w:eastAsia="微软雅黑" w:hAnsi="Arial" w:cs="Arial"/>
          <w:b/>
          <w:bCs/>
          <w:spacing w:val="30"/>
          <w:sz w:val="24"/>
        </w:rPr>
      </w:pPr>
    </w:p>
    <w:p w:rsidR="00760094" w:rsidRPr="007F4279" w:rsidRDefault="00760094" w:rsidP="00CD591E">
      <w:pPr>
        <w:spacing w:line="320" w:lineRule="exact"/>
        <w:rPr>
          <w:rFonts w:ascii="Arial" w:eastAsia="微软雅黑" w:hAnsi="Arial" w:cs="Arial"/>
          <w:sz w:val="24"/>
        </w:rPr>
      </w:pPr>
      <w:r>
        <w:rPr>
          <w:noProof/>
        </w:rPr>
        <w:pict>
          <v:line id="直接连接符 4" o:spid="_x0000_s1029" style="position:absolute;left:0;text-align:left;z-index:251658240;visibility:visible" from="-36pt,9.05pt" to="10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WYLgIAADM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"/>
        </w:pict>
      </w:r>
    </w:p>
    <w:p w:rsidR="00760094" w:rsidRPr="007F4279" w:rsidRDefault="00760094" w:rsidP="00350CCF">
      <w:pPr>
        <w:spacing w:line="320" w:lineRule="exact"/>
        <w:ind w:leftChars="-337" w:left="31680" w:firstLineChars="247" w:firstLine="31680"/>
        <w:rPr>
          <w:rFonts w:ascii="Arial" w:eastAsia="微软雅黑" w:hAnsi="Arial" w:cs="Arial"/>
          <w:b/>
          <w:bCs/>
          <w:sz w:val="24"/>
        </w:rPr>
      </w:pPr>
      <w:r w:rsidRPr="007F4279">
        <w:rPr>
          <w:rFonts w:ascii="Arial" w:eastAsia="微软雅黑" w:hAnsi="Arial" w:cs="Arial" w:hint="eastAsia"/>
          <w:sz w:val="24"/>
        </w:rPr>
        <w:t>年月日</w:t>
      </w:r>
    </w:p>
    <w:p w:rsidR="00760094" w:rsidRPr="007F4279" w:rsidRDefault="00760094" w:rsidP="007F4279">
      <w:pPr>
        <w:spacing w:line="320" w:lineRule="exact"/>
        <w:rPr>
          <w:rFonts w:ascii="Arial" w:eastAsia="微软雅黑" w:hAnsi="Arial" w:cs="Arial"/>
          <w:b/>
          <w:bCs/>
          <w:sz w:val="24"/>
        </w:rPr>
      </w:pPr>
    </w:p>
    <w:p w:rsidR="00760094" w:rsidRPr="007F4279" w:rsidRDefault="00760094" w:rsidP="00F87586">
      <w:pPr>
        <w:tabs>
          <w:tab w:val="left" w:pos="1764"/>
        </w:tabs>
        <w:rPr>
          <w:rFonts w:ascii="Arial" w:eastAsia="微软雅黑" w:hAnsi="Arial" w:cs="Arial"/>
        </w:rPr>
      </w:pPr>
    </w:p>
    <w:sectPr w:rsidR="00760094" w:rsidRPr="007F4279" w:rsidSect="00E768F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094" w:rsidRDefault="00760094" w:rsidP="00F87586">
      <w:r>
        <w:separator/>
      </w:r>
    </w:p>
  </w:endnote>
  <w:endnote w:type="continuationSeparator" w:id="1">
    <w:p w:rsidR="00760094" w:rsidRDefault="00760094" w:rsidP="00F87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altName w:val="Adobe 黑体 Std R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094" w:rsidRDefault="00760094" w:rsidP="00F87586">
      <w:r>
        <w:separator/>
      </w:r>
    </w:p>
  </w:footnote>
  <w:footnote w:type="continuationSeparator" w:id="1">
    <w:p w:rsidR="00760094" w:rsidRDefault="00760094" w:rsidP="00F87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94" w:rsidRDefault="00760094" w:rsidP="00F87586">
    <w:pPr>
      <w:pStyle w:val="Header"/>
      <w:pBdr>
        <w:bottom w:val="single" w:sz="6" w:space="0" w:color="auto"/>
      </w:pBdr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9" o:spid="_x0000_s2049" type="#_x0000_t75" alt="logo1" style="position:absolute;left:0;text-align:left;margin-left:285.6pt;margin-top:-5.2pt;width:129pt;height:15.8pt;z-index:251658752;visibility:visible">
          <v:imagedata r:id="rId1" o:title="" cropbottom="9362f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73" o:spid="_x0000_s2050" type="#_x0000_t202" style="position:absolute;left:0;text-align:left;margin-left:-.9pt;margin-top:37.6pt;width:415.3pt;height:13.45pt;z-index:251657728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" o:allowincell="f" filled="f" stroked="f">
          <v:textbox style="mso-fit-shape-to-text:t" inset=",0,,0">
            <w:txbxContent>
              <w:p w:rsidR="00760094" w:rsidRPr="004B773D" w:rsidRDefault="00760094">
                <w:pPr>
                  <w:rPr>
                    <w:rFonts w:ascii="Arial" w:eastAsia="微软雅黑" w:hAnsi="Arial" w:cs="Arial"/>
                    <w:b/>
                    <w:szCs w:val="21"/>
                  </w:rPr>
                </w:pPr>
                <w:r>
                  <w:rPr>
                    <w:rFonts w:ascii="Arial" w:eastAsia="微软雅黑" w:hAnsi="Arial" w:cs="Arial" w:hint="eastAsia"/>
                    <w:b/>
                    <w:szCs w:val="21"/>
                  </w:rPr>
                  <w:t>迷友申请表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文本框 474" o:spid="_x0000_s2051" type="#_x0000_t202" style="position:absolute;left:0;text-align:left;margin-left:0;margin-top:40.25pt;width:90pt;height:13.45pt;z-index:251656704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" o:allowincell="f" fillcolor="red" stroked="f">
          <v:textbox style="mso-fit-shape-to-text:t" inset=",0,,0">
            <w:txbxContent>
              <w:p w:rsidR="00760094" w:rsidRPr="00C027AF" w:rsidRDefault="00760094">
                <w:pPr>
                  <w:jc w:val="right"/>
                  <w:rPr>
                    <w:rFonts w:ascii="Arial" w:hAnsi="Arial" w:cs="Arial"/>
                    <w:color w:val="FFFFFF"/>
                  </w:rPr>
                </w:pPr>
                <w:r w:rsidRPr="00F87586">
                  <w:rPr>
                    <w:rFonts w:ascii="Arial" w:hAnsi="Arial" w:cs="Arial"/>
                  </w:rPr>
                  <w:fldChar w:fldCharType="begin"/>
                </w:r>
                <w:r w:rsidRPr="00F87586">
                  <w:rPr>
                    <w:rFonts w:ascii="Arial" w:hAnsi="Arial" w:cs="Arial"/>
                  </w:rPr>
                  <w:instrText>PAGE   \* MERGEFORMAT</w:instrText>
                </w:r>
                <w:r w:rsidRPr="00F87586">
                  <w:rPr>
                    <w:rFonts w:ascii="Arial" w:hAnsi="Arial" w:cs="Arial"/>
                  </w:rPr>
                  <w:fldChar w:fldCharType="separate"/>
                </w:r>
                <w:r w:rsidRPr="00CD591E">
                  <w:rPr>
                    <w:rFonts w:ascii="Arial" w:hAnsi="Arial" w:cs="Arial"/>
                    <w:noProof/>
                    <w:color w:val="FFFFFF"/>
                    <w:lang w:val="zh-CN"/>
                  </w:rPr>
                  <w:t>1</w:t>
                </w:r>
                <w:r w:rsidRPr="00F87586"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7400"/>
    <w:multiLevelType w:val="hybridMultilevel"/>
    <w:tmpl w:val="93941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EE16CB"/>
    <w:multiLevelType w:val="hybridMultilevel"/>
    <w:tmpl w:val="64349C3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E903EC7"/>
    <w:multiLevelType w:val="hybridMultilevel"/>
    <w:tmpl w:val="4F5CED88"/>
    <w:lvl w:ilvl="0" w:tplc="8BBE8AFC">
      <w:numFmt w:val="bullet"/>
      <w:lvlText w:val="-"/>
      <w:lvlJc w:val="left"/>
      <w:pPr>
        <w:ind w:left="360" w:hanging="360"/>
      </w:pPr>
      <w:rPr>
        <w:rFonts w:ascii="Arial" w:eastAsia="微软雅黑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A1253B"/>
    <w:multiLevelType w:val="hybridMultilevel"/>
    <w:tmpl w:val="845C4D16"/>
    <w:lvl w:ilvl="0" w:tplc="5CC43D7E">
      <w:numFmt w:val="bullet"/>
      <w:lvlText w:val="-"/>
      <w:lvlJc w:val="left"/>
      <w:pPr>
        <w:ind w:left="780" w:hanging="360"/>
      </w:pPr>
      <w:rPr>
        <w:rFonts w:ascii="Arial" w:eastAsia="微软雅黑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A0C234A"/>
    <w:multiLevelType w:val="hybridMultilevel"/>
    <w:tmpl w:val="64349C3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BC972BB"/>
    <w:multiLevelType w:val="hybridMultilevel"/>
    <w:tmpl w:val="23360FFE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0A43235"/>
    <w:multiLevelType w:val="hybridMultilevel"/>
    <w:tmpl w:val="AE602A9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CEC712F"/>
    <w:multiLevelType w:val="hybridMultilevel"/>
    <w:tmpl w:val="8104107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A770BD4"/>
    <w:multiLevelType w:val="hybridMultilevel"/>
    <w:tmpl w:val="FDD2E546"/>
    <w:lvl w:ilvl="0" w:tplc="0409001B">
      <w:start w:val="1"/>
      <w:numFmt w:val="lowerRoman"/>
      <w:lvlText w:val="%1."/>
      <w:lvlJc w:val="right"/>
      <w:pPr>
        <w:ind w:left="126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8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  <w:rPr>
        <w:rFonts w:cs="Times New Roman"/>
      </w:rPr>
    </w:lvl>
  </w:abstractNum>
  <w:abstractNum w:abstractNumId="9">
    <w:nsid w:val="7D197B9C"/>
    <w:multiLevelType w:val="hybridMultilevel"/>
    <w:tmpl w:val="A064CE0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341"/>
    <w:rsid w:val="00012618"/>
    <w:rsid w:val="00026CFE"/>
    <w:rsid w:val="000547A3"/>
    <w:rsid w:val="0006237B"/>
    <w:rsid w:val="0009370A"/>
    <w:rsid w:val="000E6905"/>
    <w:rsid w:val="00107D39"/>
    <w:rsid w:val="001209B5"/>
    <w:rsid w:val="001279CD"/>
    <w:rsid w:val="00127B01"/>
    <w:rsid w:val="00144E58"/>
    <w:rsid w:val="001561F4"/>
    <w:rsid w:val="001628AB"/>
    <w:rsid w:val="001865E5"/>
    <w:rsid w:val="001951C0"/>
    <w:rsid w:val="001C5119"/>
    <w:rsid w:val="001F4B03"/>
    <w:rsid w:val="00214B69"/>
    <w:rsid w:val="00251CCA"/>
    <w:rsid w:val="00264085"/>
    <w:rsid w:val="002C0309"/>
    <w:rsid w:val="003070C5"/>
    <w:rsid w:val="00350CCF"/>
    <w:rsid w:val="00366148"/>
    <w:rsid w:val="00427FBE"/>
    <w:rsid w:val="004B17D9"/>
    <w:rsid w:val="004B773D"/>
    <w:rsid w:val="005A13AA"/>
    <w:rsid w:val="005B1369"/>
    <w:rsid w:val="005E0824"/>
    <w:rsid w:val="005E63AA"/>
    <w:rsid w:val="005F1F4A"/>
    <w:rsid w:val="00615F93"/>
    <w:rsid w:val="006801FD"/>
    <w:rsid w:val="00682EF9"/>
    <w:rsid w:val="006C2007"/>
    <w:rsid w:val="00701962"/>
    <w:rsid w:val="00723EE3"/>
    <w:rsid w:val="00760094"/>
    <w:rsid w:val="00770750"/>
    <w:rsid w:val="00793341"/>
    <w:rsid w:val="007944E6"/>
    <w:rsid w:val="007F4279"/>
    <w:rsid w:val="00800C38"/>
    <w:rsid w:val="0081680B"/>
    <w:rsid w:val="00834D06"/>
    <w:rsid w:val="008844DE"/>
    <w:rsid w:val="00905531"/>
    <w:rsid w:val="00916E97"/>
    <w:rsid w:val="009708AC"/>
    <w:rsid w:val="00992D1D"/>
    <w:rsid w:val="00A3011E"/>
    <w:rsid w:val="00A31D15"/>
    <w:rsid w:val="00A84DD2"/>
    <w:rsid w:val="00AB4CAA"/>
    <w:rsid w:val="00AC4B88"/>
    <w:rsid w:val="00B40B74"/>
    <w:rsid w:val="00B95B22"/>
    <w:rsid w:val="00C027AF"/>
    <w:rsid w:val="00C47EED"/>
    <w:rsid w:val="00C80934"/>
    <w:rsid w:val="00CD591E"/>
    <w:rsid w:val="00D262FB"/>
    <w:rsid w:val="00D37C46"/>
    <w:rsid w:val="00DE34A4"/>
    <w:rsid w:val="00E478E0"/>
    <w:rsid w:val="00E768F8"/>
    <w:rsid w:val="00EC1B6B"/>
    <w:rsid w:val="00EE4CBA"/>
    <w:rsid w:val="00F01B18"/>
    <w:rsid w:val="00F27EFC"/>
    <w:rsid w:val="00F34844"/>
    <w:rsid w:val="00F80006"/>
    <w:rsid w:val="00F8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44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07D39"/>
    <w:pPr>
      <w:keepNext/>
      <w:jc w:val="center"/>
      <w:outlineLvl w:val="0"/>
    </w:pPr>
    <w:rPr>
      <w:rFonts w:ascii="黑体" w:eastAsia="黑体" w:hAnsi="宋体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D39"/>
    <w:rPr>
      <w:rFonts w:ascii="黑体" w:eastAsia="黑体" w:hAnsi="宋体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F8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758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8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758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875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58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262FB"/>
    <w:pPr>
      <w:ind w:firstLineChars="200" w:firstLine="420"/>
    </w:pPr>
  </w:style>
  <w:style w:type="table" w:styleId="TableGrid">
    <w:name w:val="Table Grid"/>
    <w:basedOn w:val="TableNormal"/>
    <w:uiPriority w:val="99"/>
    <w:rsid w:val="00D262F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5B136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B1369"/>
    <w:rPr>
      <w:rFonts w:cs="Times New Roman"/>
    </w:rPr>
  </w:style>
  <w:style w:type="character" w:styleId="Hyperlink">
    <w:name w:val="Hyperlink"/>
    <w:basedOn w:val="DefaultParagraphFont"/>
    <w:uiPriority w:val="99"/>
    <w:rsid w:val="005E63A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07D3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</Words>
  <Characters>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迷友申请表</dc:title>
  <dc:subject/>
  <dc:creator>rock</dc:creator>
  <cp:keywords/>
  <dc:description/>
  <cp:lastModifiedBy>Administrator</cp:lastModifiedBy>
  <cp:revision>14</cp:revision>
  <dcterms:created xsi:type="dcterms:W3CDTF">2013-04-17T05:54:00Z</dcterms:created>
  <dcterms:modified xsi:type="dcterms:W3CDTF">2013-04-18T06:46:00Z</dcterms:modified>
</cp:coreProperties>
</file>